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A7" w:rsidRDefault="00F81ADE">
      <w:pPr>
        <w:tabs>
          <w:tab w:val="left" w:pos="1560"/>
        </w:tabs>
        <w:ind w:left="5245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-116205</wp:posOffset>
            </wp:positionV>
            <wp:extent cx="2171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11" y="21000"/>
                <wp:lineTo x="21411" y="0"/>
                <wp:lineTo x="0" y="0"/>
              </wp:wrapPolygon>
            </wp:wrapTight>
            <wp:docPr id="2" name="Image 2" descr="Meuse_grand_sud_Quadri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se_grand_sud_Quadri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A7" w:rsidRDefault="00FC3AA7"/>
    <w:p w:rsidR="00FC3AA7" w:rsidRDefault="00FC3AA7"/>
    <w:p w:rsidR="00FC3AA7" w:rsidRDefault="00FC3AA7"/>
    <w:p w:rsidR="00FC3AA7" w:rsidRDefault="00FC3AA7"/>
    <w:p w:rsidR="00FC3AA7" w:rsidRDefault="00FC3AA7"/>
    <w:p w:rsidR="00FC3AA7" w:rsidRDefault="00FC3AA7"/>
    <w:p w:rsidR="00B9240C" w:rsidRPr="002E46A9" w:rsidRDefault="00B9240C">
      <w:pPr>
        <w:rPr>
          <w:rFonts w:ascii="Candara" w:hAnsi="Candara"/>
          <w:sz w:val="14"/>
        </w:rPr>
      </w:pPr>
    </w:p>
    <w:p w:rsidR="002E46A9" w:rsidRPr="003A1234" w:rsidRDefault="00C417F8" w:rsidP="00F868F9">
      <w:pPr>
        <w:jc w:val="center"/>
        <w:rPr>
          <w:rFonts w:ascii="Candara" w:hAnsi="Candara"/>
          <w:b/>
          <w:sz w:val="32"/>
        </w:rPr>
      </w:pPr>
      <w:r w:rsidRPr="003A1234">
        <w:rPr>
          <w:rFonts w:ascii="Candara" w:hAnsi="Candara"/>
          <w:b/>
          <w:sz w:val="32"/>
        </w:rPr>
        <w:t>Attestation sur l’honneur</w:t>
      </w:r>
    </w:p>
    <w:p w:rsidR="00C417F8" w:rsidRPr="00C417F8" w:rsidRDefault="00C417F8">
      <w:pPr>
        <w:rPr>
          <w:rFonts w:ascii="Candara" w:hAnsi="Candara"/>
          <w:sz w:val="24"/>
        </w:rPr>
      </w:pPr>
    </w:p>
    <w:p w:rsidR="003A1234" w:rsidRPr="00C417F8" w:rsidRDefault="003A1234" w:rsidP="003A1234">
      <w:pPr>
        <w:rPr>
          <w:rFonts w:ascii="Candara" w:hAnsi="Candara"/>
          <w:sz w:val="24"/>
        </w:rPr>
      </w:pPr>
      <w:r w:rsidRPr="00C417F8">
        <w:rPr>
          <w:rFonts w:ascii="Candara" w:hAnsi="Candara"/>
          <w:sz w:val="24"/>
        </w:rPr>
        <w:t>Forme juridique</w:t>
      </w:r>
      <w:r>
        <w:rPr>
          <w:rFonts w:ascii="Candara" w:hAnsi="Candara"/>
          <w:sz w:val="24"/>
        </w:rPr>
        <w:t xml:space="preserve"> de l’activité </w:t>
      </w:r>
      <w:r w:rsidRPr="00C417F8">
        <w:rPr>
          <w:rFonts w:ascii="Candara" w:hAnsi="Candara"/>
          <w:sz w:val="24"/>
        </w:rPr>
        <w:t>: ______________</w:t>
      </w:r>
    </w:p>
    <w:p w:rsidR="00C417F8" w:rsidRPr="00C417F8" w:rsidRDefault="00C417F8">
      <w:pPr>
        <w:rPr>
          <w:rFonts w:ascii="Candara" w:hAnsi="Candara"/>
          <w:sz w:val="24"/>
        </w:rPr>
      </w:pPr>
      <w:r w:rsidRPr="00C417F8">
        <w:rPr>
          <w:rFonts w:ascii="Candara" w:hAnsi="Candara"/>
          <w:sz w:val="24"/>
        </w:rPr>
        <w:t xml:space="preserve">Dénomination de la structure (si </w:t>
      </w:r>
      <w:r w:rsidR="003A1234">
        <w:rPr>
          <w:rFonts w:ascii="Candara" w:hAnsi="Candara"/>
          <w:sz w:val="24"/>
        </w:rPr>
        <w:t>existant</w:t>
      </w:r>
      <w:r w:rsidRPr="00C417F8">
        <w:rPr>
          <w:rFonts w:ascii="Candara" w:hAnsi="Candara"/>
          <w:sz w:val="24"/>
        </w:rPr>
        <w:t>)</w:t>
      </w:r>
      <w:r w:rsidR="003A1234">
        <w:rPr>
          <w:rFonts w:ascii="Candara" w:hAnsi="Candara"/>
          <w:sz w:val="24"/>
        </w:rPr>
        <w:t> :  ________________</w:t>
      </w:r>
    </w:p>
    <w:p w:rsidR="00C417F8" w:rsidRPr="00C417F8" w:rsidRDefault="00C417F8">
      <w:pPr>
        <w:rPr>
          <w:rFonts w:ascii="Candara" w:hAnsi="Candara"/>
          <w:sz w:val="24"/>
        </w:rPr>
      </w:pPr>
    </w:p>
    <w:p w:rsidR="00C417F8" w:rsidRDefault="00C417F8">
      <w:pPr>
        <w:rPr>
          <w:rFonts w:ascii="Candara" w:hAnsi="Candara"/>
          <w:sz w:val="24"/>
        </w:rPr>
      </w:pPr>
      <w:r w:rsidRPr="00C417F8">
        <w:rPr>
          <w:rFonts w:ascii="Candara" w:hAnsi="Candara"/>
          <w:sz w:val="24"/>
        </w:rPr>
        <w:t>Je soussigné, _________________________, atteste sur l’honneur</w:t>
      </w:r>
      <w:r>
        <w:rPr>
          <w:rFonts w:ascii="Candara" w:hAnsi="Candara"/>
          <w:sz w:val="24"/>
        </w:rPr>
        <w:t> :</w:t>
      </w:r>
    </w:p>
    <w:p w:rsidR="00C417F8" w:rsidRDefault="00C417F8">
      <w:pPr>
        <w:rPr>
          <w:rFonts w:ascii="Candara" w:hAnsi="Candara"/>
          <w:sz w:val="24"/>
        </w:rPr>
      </w:pPr>
    </w:p>
    <w:p w:rsidR="003A1234" w:rsidRDefault="003A1234">
      <w:pPr>
        <w:rPr>
          <w:rFonts w:ascii="Candara" w:hAnsi="Candara"/>
          <w:sz w:val="24"/>
        </w:rPr>
      </w:pPr>
    </w:p>
    <w:p w:rsidR="003A1234" w:rsidRDefault="003A1234" w:rsidP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Que le siège de mon activité se trouve sur le territoire de la communauté d’agglomération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Default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>Que mon activité n’a pas un objet immobilier, financier ou de gestion de fonds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Default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 xml:space="preserve">Que ma structure présente un effectif salarié strictement inférieur à 10 </w:t>
      </w:r>
      <w:r w:rsidR="000928D9">
        <w:rPr>
          <w:rFonts w:ascii="Candara" w:hAnsi="Candara"/>
          <w:sz w:val="24"/>
        </w:rPr>
        <w:t>équivalents</w:t>
      </w:r>
      <w:r w:rsidR="00C417F8">
        <w:rPr>
          <w:rFonts w:ascii="Candara" w:hAnsi="Candara"/>
          <w:sz w:val="24"/>
        </w:rPr>
        <w:t xml:space="preserve"> temps plein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Default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 xml:space="preserve">Que ma structure a présenté un </w:t>
      </w:r>
      <w:r w:rsidR="00C417F8" w:rsidRPr="000928D9">
        <w:rPr>
          <w:rFonts w:ascii="Candara" w:hAnsi="Candara"/>
          <w:sz w:val="24"/>
          <w:u w:val="single"/>
        </w:rPr>
        <w:t xml:space="preserve">chiffre d’affaire inférieur à 1 </w:t>
      </w:r>
      <w:r w:rsidR="000928D9">
        <w:rPr>
          <w:rFonts w:ascii="Candara" w:hAnsi="Candara"/>
          <w:sz w:val="24"/>
          <w:u w:val="single"/>
        </w:rPr>
        <w:t>million d’euros</w:t>
      </w:r>
      <w:r w:rsidR="00C417F8" w:rsidRPr="000928D9">
        <w:rPr>
          <w:rFonts w:ascii="Candara" w:hAnsi="Candara"/>
          <w:sz w:val="24"/>
          <w:u w:val="single"/>
        </w:rPr>
        <w:t xml:space="preserve"> en 2019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Pr="000928D9" w:rsidRDefault="003A1234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 xml:space="preserve">Que ma structure a présenté un </w:t>
      </w:r>
      <w:r w:rsidR="00C417F8" w:rsidRPr="000928D9">
        <w:rPr>
          <w:rFonts w:ascii="Candara" w:hAnsi="Candara"/>
          <w:sz w:val="24"/>
          <w:u w:val="single"/>
        </w:rPr>
        <w:t xml:space="preserve">bénéfice inférieur à 60 000 </w:t>
      </w:r>
      <w:r w:rsidR="000928D9">
        <w:rPr>
          <w:rFonts w:ascii="Candara" w:hAnsi="Candara"/>
          <w:sz w:val="24"/>
          <w:u w:val="single"/>
        </w:rPr>
        <w:t>euros</w:t>
      </w:r>
      <w:r w:rsidR="00C417F8" w:rsidRPr="000928D9">
        <w:rPr>
          <w:rFonts w:ascii="Candara" w:hAnsi="Candara"/>
          <w:sz w:val="24"/>
          <w:u w:val="single"/>
        </w:rPr>
        <w:t xml:space="preserve"> en 2019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Default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>Que j’ai touché ______ € du fonds de solidarité de l’Etat</w:t>
      </w:r>
      <w:r w:rsidR="00A52A5C">
        <w:rPr>
          <w:rFonts w:ascii="Candara" w:hAnsi="Candara"/>
          <w:sz w:val="24"/>
        </w:rPr>
        <w:t xml:space="preserve"> pour le</w:t>
      </w:r>
      <w:bookmarkStart w:id="0" w:name="_GoBack"/>
      <w:bookmarkEnd w:id="0"/>
      <w:r w:rsidR="00A52A5C">
        <w:rPr>
          <w:rFonts w:ascii="Candara" w:hAnsi="Candara"/>
          <w:sz w:val="24"/>
        </w:rPr>
        <w:t xml:space="preserve"> mois de novembre 2020</w:t>
      </w:r>
      <w:r w:rsidR="004D08A5">
        <w:rPr>
          <w:rFonts w:ascii="Candara" w:hAnsi="Candara"/>
          <w:sz w:val="24"/>
        </w:rPr>
        <w:t xml:space="preserve"> et que ce montant n’a pas couvert intégralement ma perte de chiffre d’affaire</w:t>
      </w:r>
    </w:p>
    <w:p w:rsidR="00C417F8" w:rsidRDefault="00C417F8">
      <w:pPr>
        <w:rPr>
          <w:rFonts w:ascii="Candara" w:hAnsi="Candara"/>
          <w:sz w:val="24"/>
        </w:rPr>
      </w:pPr>
    </w:p>
    <w:p w:rsidR="00C417F8" w:rsidRDefault="003A1234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</w:t>
      </w:r>
      <w:r w:rsidR="00C417F8">
        <w:rPr>
          <w:rFonts w:ascii="Candara" w:hAnsi="Candara"/>
          <w:sz w:val="24"/>
        </w:rPr>
        <w:t xml:space="preserve">Que ma structure n’était pas </w:t>
      </w:r>
      <w:r w:rsidR="00A95057">
        <w:rPr>
          <w:rFonts w:ascii="Candara" w:hAnsi="Candara"/>
          <w:sz w:val="24"/>
        </w:rPr>
        <w:t>considérée</w:t>
      </w:r>
      <w:r w:rsidR="00C417F8">
        <w:rPr>
          <w:rFonts w:ascii="Candara" w:hAnsi="Candara"/>
          <w:sz w:val="24"/>
        </w:rPr>
        <w:t xml:space="preserve"> comme une entreprise en difficulté au 31/12/19</w:t>
      </w:r>
    </w:p>
    <w:p w:rsidR="00C417F8" w:rsidRPr="00A95057" w:rsidRDefault="00C417F8">
      <w:pPr>
        <w:rPr>
          <w:rFonts w:ascii="Candara" w:hAnsi="Candara"/>
          <w:sz w:val="22"/>
        </w:rPr>
      </w:pP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 w:rsidRPr="00A95057">
        <w:rPr>
          <w:rFonts w:ascii="Candara" w:hAnsi="Candara"/>
          <w:sz w:val="22"/>
        </w:rPr>
        <w:t xml:space="preserve">Une entreprise en difficulté se définit </w:t>
      </w:r>
      <w:r w:rsidR="003A1234" w:rsidRPr="00A95057">
        <w:rPr>
          <w:rFonts w:ascii="Candara" w:hAnsi="Candara"/>
          <w:sz w:val="22"/>
        </w:rPr>
        <w:t>notamment pa</w:t>
      </w:r>
      <w:r w:rsidRPr="00A95057">
        <w:rPr>
          <w:rFonts w:ascii="Candara" w:hAnsi="Candara"/>
          <w:sz w:val="22"/>
        </w:rPr>
        <w:t>r :</w:t>
      </w:r>
    </w:p>
    <w:p w:rsidR="00C417F8" w:rsidRPr="00A95057" w:rsidRDefault="00C417F8" w:rsidP="00C417F8">
      <w:pPr>
        <w:pStyle w:val="Paragraphedeliste"/>
        <w:numPr>
          <w:ilvl w:val="0"/>
          <w:numId w:val="1"/>
        </w:numPr>
        <w:rPr>
          <w:rFonts w:ascii="Candara" w:hAnsi="Candara"/>
          <w:sz w:val="22"/>
        </w:rPr>
      </w:pPr>
      <w:r w:rsidRPr="00A95057">
        <w:rPr>
          <w:rFonts w:ascii="Candara" w:hAnsi="Candara"/>
          <w:sz w:val="22"/>
        </w:rPr>
        <w:t>Une perte de 50% du capital social (pour les SA ; SARL ; SAS…)</w:t>
      </w:r>
    </w:p>
    <w:p w:rsidR="00C417F8" w:rsidRPr="00A95057" w:rsidRDefault="00C417F8" w:rsidP="00C417F8">
      <w:pPr>
        <w:pStyle w:val="Paragraphedeliste"/>
        <w:numPr>
          <w:ilvl w:val="0"/>
          <w:numId w:val="1"/>
        </w:numPr>
        <w:rPr>
          <w:rFonts w:ascii="Candara" w:hAnsi="Candara"/>
          <w:sz w:val="22"/>
        </w:rPr>
      </w:pPr>
      <w:r w:rsidRPr="00A95057">
        <w:rPr>
          <w:rFonts w:ascii="Candara" w:hAnsi="Candara"/>
          <w:sz w:val="22"/>
        </w:rPr>
        <w:t>Une perte de 50% des fonds propres (SNC ; SCA…)</w:t>
      </w:r>
    </w:p>
    <w:p w:rsidR="00FC3AA7" w:rsidRDefault="00C417F8" w:rsidP="003A1234">
      <w:pPr>
        <w:pStyle w:val="Paragraphedeliste"/>
        <w:numPr>
          <w:ilvl w:val="0"/>
          <w:numId w:val="1"/>
        </w:numPr>
        <w:tabs>
          <w:tab w:val="left" w:pos="993"/>
        </w:tabs>
        <w:ind w:right="454"/>
        <w:jc w:val="both"/>
        <w:rPr>
          <w:rFonts w:ascii="Candara" w:hAnsi="Candara"/>
          <w:sz w:val="22"/>
        </w:rPr>
      </w:pPr>
      <w:r w:rsidRPr="00A95057">
        <w:rPr>
          <w:rFonts w:ascii="Candara" w:hAnsi="Candara"/>
          <w:sz w:val="22"/>
        </w:rPr>
        <w:t>La mise en place d’une procédure collective d’insolvabilité (sauvegarde ; redressement ; liquidation)</w:t>
      </w:r>
    </w:p>
    <w:p w:rsidR="000928D9" w:rsidRDefault="000928D9" w:rsidP="000928D9">
      <w:pPr>
        <w:tabs>
          <w:tab w:val="left" w:pos="993"/>
        </w:tabs>
        <w:ind w:right="454"/>
        <w:jc w:val="both"/>
        <w:rPr>
          <w:rFonts w:ascii="Candara" w:hAnsi="Candara"/>
          <w:sz w:val="22"/>
        </w:rPr>
      </w:pPr>
    </w:p>
    <w:p w:rsidR="000928D9" w:rsidRPr="000928D9" w:rsidRDefault="000928D9" w:rsidP="000928D9">
      <w:pPr>
        <w:tabs>
          <w:tab w:val="left" w:pos="993"/>
        </w:tabs>
        <w:ind w:right="454"/>
        <w:jc w:val="center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ET</w:t>
      </w:r>
    </w:p>
    <w:p w:rsidR="00FC3AA7" w:rsidRPr="002E46A9" w:rsidRDefault="00FC3AA7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0928D9" w:rsidRPr="003A1234" w:rsidRDefault="000928D9" w:rsidP="000928D9">
      <w:pPr>
        <w:pStyle w:val="Paragraphedeliste"/>
        <w:numPr>
          <w:ilvl w:val="0"/>
          <w:numId w:val="2"/>
        </w:numPr>
        <w:rPr>
          <w:rFonts w:ascii="Candara" w:hAnsi="Candara"/>
          <w:sz w:val="24"/>
        </w:rPr>
      </w:pPr>
      <w:r w:rsidRPr="003A1234">
        <w:rPr>
          <w:rFonts w:ascii="Candara" w:hAnsi="Candara"/>
          <w:sz w:val="24"/>
        </w:rPr>
        <w:t>Que mon activité a perdu plus de 50% de son chiffre d’affaire sur la période allant du __/__/__ au __/__/__</w:t>
      </w:r>
    </w:p>
    <w:p w:rsidR="000928D9" w:rsidRDefault="000928D9" w:rsidP="000928D9">
      <w:pPr>
        <w:rPr>
          <w:rFonts w:ascii="Candara" w:hAnsi="Candara"/>
          <w:sz w:val="24"/>
        </w:rPr>
      </w:pPr>
    </w:p>
    <w:p w:rsidR="000928D9" w:rsidRDefault="000928D9" w:rsidP="000928D9">
      <w:pPr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Ou</w:t>
      </w:r>
      <w:proofErr w:type="gramEnd"/>
      <w:r>
        <w:rPr>
          <w:rFonts w:ascii="Candara" w:hAnsi="Candara"/>
          <w:sz w:val="24"/>
        </w:rPr>
        <w:t xml:space="preserve"> </w:t>
      </w:r>
    </w:p>
    <w:p w:rsidR="000928D9" w:rsidRDefault="000928D9" w:rsidP="000928D9">
      <w:pPr>
        <w:rPr>
          <w:rFonts w:ascii="Candara" w:hAnsi="Candara"/>
          <w:sz w:val="24"/>
        </w:rPr>
      </w:pPr>
    </w:p>
    <w:p w:rsidR="000928D9" w:rsidRDefault="000928D9" w:rsidP="000928D9">
      <w:pPr>
        <w:ind w:firstLine="708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sym w:font="Wingdings" w:char="F06F"/>
      </w:r>
      <w:r>
        <w:rPr>
          <w:rFonts w:ascii="Candara" w:hAnsi="Candara"/>
          <w:sz w:val="24"/>
        </w:rPr>
        <w:t xml:space="preserve"> Que mon activité </w:t>
      </w:r>
      <w:proofErr w:type="gramStart"/>
      <w:r>
        <w:rPr>
          <w:rFonts w:ascii="Candara" w:hAnsi="Candara"/>
          <w:sz w:val="24"/>
        </w:rPr>
        <w:t>a</w:t>
      </w:r>
      <w:proofErr w:type="gramEnd"/>
      <w:r>
        <w:rPr>
          <w:rFonts w:ascii="Candara" w:hAnsi="Candara"/>
          <w:sz w:val="24"/>
        </w:rPr>
        <w:t xml:space="preserve"> fait l’objet d’une fermeture administrative</w:t>
      </w:r>
    </w:p>
    <w:p w:rsidR="009B7172" w:rsidRPr="002E46A9" w:rsidRDefault="009B7172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9B7172" w:rsidRPr="00C46D72" w:rsidRDefault="009B7172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A95057" w:rsidRDefault="00A95057">
      <w:pPr>
        <w:ind w:left="5103" w:right="1021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</w:t>
      </w:r>
      <w:r w:rsidR="009B7172" w:rsidRPr="00C46D72">
        <w:rPr>
          <w:rFonts w:ascii="Candara" w:hAnsi="Candara"/>
          <w:sz w:val="24"/>
          <w:szCs w:val="24"/>
        </w:rPr>
        <w:t xml:space="preserve">ait à </w:t>
      </w:r>
      <w:r>
        <w:rPr>
          <w:rFonts w:ascii="Candara" w:hAnsi="Candara"/>
          <w:sz w:val="24"/>
          <w:szCs w:val="24"/>
        </w:rPr>
        <w:t>____</w:t>
      </w:r>
      <w:r w:rsidR="000928D9">
        <w:rPr>
          <w:rFonts w:ascii="Candara" w:hAnsi="Candara"/>
          <w:sz w:val="24"/>
          <w:szCs w:val="24"/>
        </w:rPr>
        <w:t>_____</w:t>
      </w:r>
      <w:r>
        <w:rPr>
          <w:rFonts w:ascii="Candara" w:hAnsi="Candara"/>
          <w:sz w:val="24"/>
          <w:szCs w:val="24"/>
        </w:rPr>
        <w:t>____</w:t>
      </w:r>
      <w:r w:rsidR="009B7172" w:rsidRPr="00C46D72">
        <w:rPr>
          <w:rFonts w:ascii="Candara" w:hAnsi="Candara"/>
          <w:sz w:val="24"/>
          <w:szCs w:val="24"/>
        </w:rPr>
        <w:t>, le</w:t>
      </w:r>
      <w:r>
        <w:rPr>
          <w:rFonts w:ascii="Candara" w:hAnsi="Candara"/>
          <w:sz w:val="24"/>
          <w:szCs w:val="24"/>
        </w:rPr>
        <w:t>__________</w:t>
      </w:r>
      <w:r w:rsidR="000928D9">
        <w:rPr>
          <w:rFonts w:ascii="Candara" w:hAnsi="Candara"/>
          <w:sz w:val="24"/>
          <w:szCs w:val="24"/>
        </w:rPr>
        <w:t>__</w:t>
      </w:r>
    </w:p>
    <w:p w:rsidR="00A95057" w:rsidRDefault="00A95057">
      <w:pPr>
        <w:ind w:left="5103" w:right="1021"/>
        <w:jc w:val="center"/>
        <w:rPr>
          <w:rFonts w:ascii="Candara" w:hAnsi="Candara"/>
          <w:sz w:val="24"/>
          <w:szCs w:val="24"/>
        </w:rPr>
      </w:pPr>
    </w:p>
    <w:p w:rsidR="00A95057" w:rsidRDefault="00A95057">
      <w:pPr>
        <w:ind w:left="5103" w:right="1021"/>
        <w:jc w:val="center"/>
        <w:rPr>
          <w:rFonts w:ascii="Candara" w:hAnsi="Candara"/>
          <w:sz w:val="24"/>
          <w:szCs w:val="24"/>
        </w:rPr>
      </w:pPr>
    </w:p>
    <w:p w:rsidR="009B7172" w:rsidRPr="000928D9" w:rsidRDefault="000928D9" w:rsidP="000928D9">
      <w:pPr>
        <w:ind w:left="5103" w:right="1021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</w:t>
      </w:r>
      <w:proofErr w:type="gramStart"/>
      <w:r w:rsidR="00A95057">
        <w:rPr>
          <w:rFonts w:ascii="Candara" w:hAnsi="Candara"/>
          <w:sz w:val="24"/>
          <w:szCs w:val="24"/>
        </w:rPr>
        <w:t>Signature</w:t>
      </w:r>
      <w:r w:rsidR="009B7172" w:rsidRPr="00C46D7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)</w:t>
      </w:r>
      <w:proofErr w:type="gramEnd"/>
    </w:p>
    <w:sectPr w:rsidR="009B7172" w:rsidRPr="000928D9" w:rsidSect="002D1F49">
      <w:pgSz w:w="11907" w:h="16840"/>
      <w:pgMar w:top="1134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6013"/>
    <w:multiLevelType w:val="hybridMultilevel"/>
    <w:tmpl w:val="35A2DB90"/>
    <w:lvl w:ilvl="0" w:tplc="4CB899D0">
      <w:start w:val="5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C4E3A"/>
    <w:multiLevelType w:val="hybridMultilevel"/>
    <w:tmpl w:val="27E6E93A"/>
    <w:lvl w:ilvl="0" w:tplc="A008E956">
      <w:start w:val="55"/>
      <w:numFmt w:val="bullet"/>
      <w:lvlText w:val="-"/>
      <w:lvlJc w:val="left"/>
      <w:pPr>
        <w:ind w:left="177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F8"/>
    <w:rsid w:val="000928D9"/>
    <w:rsid w:val="0015448A"/>
    <w:rsid w:val="0016125C"/>
    <w:rsid w:val="00163AEA"/>
    <w:rsid w:val="0019206C"/>
    <w:rsid w:val="001944C8"/>
    <w:rsid w:val="002622A9"/>
    <w:rsid w:val="002D1F49"/>
    <w:rsid w:val="002E46A9"/>
    <w:rsid w:val="00300F0F"/>
    <w:rsid w:val="00310071"/>
    <w:rsid w:val="003A1234"/>
    <w:rsid w:val="004D08A5"/>
    <w:rsid w:val="00564C5B"/>
    <w:rsid w:val="0064302D"/>
    <w:rsid w:val="00677EBA"/>
    <w:rsid w:val="00763A26"/>
    <w:rsid w:val="00920738"/>
    <w:rsid w:val="009B7172"/>
    <w:rsid w:val="00A52A5C"/>
    <w:rsid w:val="00A95057"/>
    <w:rsid w:val="00B9240C"/>
    <w:rsid w:val="00BA010C"/>
    <w:rsid w:val="00C0453F"/>
    <w:rsid w:val="00C417F8"/>
    <w:rsid w:val="00C46D72"/>
    <w:rsid w:val="00CA1EC3"/>
    <w:rsid w:val="00EE742C"/>
    <w:rsid w:val="00F2612D"/>
    <w:rsid w:val="00F819DB"/>
    <w:rsid w:val="00F81ADE"/>
    <w:rsid w:val="00F868F9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79202"/>
  <w15:chartTrackingRefBased/>
  <w15:docId w15:val="{CDB9DF3E-BEF9-401C-9458-F1E0F2C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C4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mange.benjamin\Documents\Mod&#232;les%20Office%20personnalis&#233;s\CA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Note</Template>
  <TotalTime>43</TotalTime>
  <Pages>1</Pages>
  <Words>234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Bar-le-Duc, le –––––</vt:lpstr>
    </vt:vector>
  </TitlesOfParts>
  <Company>MAIRIE DE BAR LE DUC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Bar-le-Duc, le –––––</dc:title>
  <dc:subject/>
  <dc:creator>DOMMANGE Benjamin</dc:creator>
  <cp:keywords/>
  <cp:lastModifiedBy>DOMMANGE Benjamin</cp:lastModifiedBy>
  <cp:revision>4</cp:revision>
  <cp:lastPrinted>1899-12-31T23:00:00Z</cp:lastPrinted>
  <dcterms:created xsi:type="dcterms:W3CDTF">2020-05-07T08:49:00Z</dcterms:created>
  <dcterms:modified xsi:type="dcterms:W3CDTF">2020-12-04T11:02:00Z</dcterms:modified>
</cp:coreProperties>
</file>